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48" w:rsidRPr="00F21948" w:rsidRDefault="003D474B" w:rsidP="00F21948">
      <w:pPr>
        <w:pStyle w:val="Heading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92080" cy="1424305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2080" cy="1424305"/>
                          <a:chOff x="0" y="0"/>
                          <a:chExt cx="10292080" cy="14243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292080" cy="14243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78" y="135467"/>
                            <a:ext cx="1444625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756" y="259644"/>
                            <a:ext cx="3383280" cy="9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  <w:t>TSW Management Services Inc.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International Insurance Wholesalers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 xml:space="preserve">1177 West Hastings Street, Suite </w:t>
                              </w:r>
                              <w:r w:rsidR="00564199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1730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Vancouver, BC  V6E 2K3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T. 604-678-9833 F. 604-678-6882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Toll Free: 1-866-904-8146</w:t>
                              </w:r>
                            </w:p>
                            <w:p w:rsidR="009E3846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  <w:p w:rsidR="003021E4" w:rsidRPr="009E3846" w:rsidRDefault="009E3846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en-CA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</w:rPr>
                                <w:t>Toll Free: 1 866 904-8146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810.4pt;height:112.15pt;z-index:251661312;mso-position-horizontal-relative:page;mso-position-vertical-relative:page" coordsize="102920,14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D4/3btmAAAAIZh&#10;UP2rnoblBh0AACTiCQAAAAAAAAAAiXgCAAAAAAAAAEAingAAAAAAAAAAkIgnAAAAAAAAAAAk4gkA&#10;AAAAAAAAAIl4AgAAAAAAAABAIp4AA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DMJ1P8AAAb7SURBV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">
                <v:rect id="Rectangle 5" o:spid="_x0000_s1027" style="position:absolute;width:1029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2b367b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2257;top:1354;width:1444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7027;top:2596;width:33833;height: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9E3846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szCs w:val="22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  <w:szCs w:val="22"/>
                          </w:rPr>
                          <w:t>TSW Management Services Inc.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>International Insurance Wholesalers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 xml:space="preserve">1177 West Hastings Street, Suite </w:t>
                        </w:r>
                        <w:r w:rsidR="00564199">
                          <w:rPr>
                            <w:color w:val="FFFFFF" w:themeColor="background1"/>
                            <w:sz w:val="20"/>
                            <w:szCs w:val="22"/>
                          </w:rPr>
                          <w:t>1730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Vancouver, BC  V6E 2K3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T. 604-678-9833 F. 604-678-6882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Toll Free: 1-866-904-8146</w:t>
                        </w:r>
                      </w:p>
                      <w:p w:rsidR="009E3846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fr-CA"/>
                          </w:rPr>
                        </w:pPr>
                      </w:p>
                      <w:p w:rsidR="003021E4" w:rsidRPr="009E3846" w:rsidRDefault="009E3846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en-CA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</w:rPr>
                          <w:t>Toll Free: 1 866 904-8146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21948" w:rsidRPr="00F21948">
        <w:t>STOCK THROUGHPUT INSURANCE APPLICATION</w:t>
      </w:r>
    </w:p>
    <w:tbl>
      <w:tblPr>
        <w:tblW w:w="9720" w:type="dxa"/>
        <w:tblBorders>
          <w:insideH w:val="single" w:sz="4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4"/>
        <w:gridCol w:w="217"/>
        <w:gridCol w:w="942"/>
        <w:gridCol w:w="6"/>
        <w:gridCol w:w="400"/>
        <w:gridCol w:w="152"/>
        <w:gridCol w:w="1709"/>
        <w:gridCol w:w="310"/>
        <w:gridCol w:w="973"/>
        <w:gridCol w:w="508"/>
        <w:gridCol w:w="355"/>
        <w:gridCol w:w="349"/>
        <w:gridCol w:w="523"/>
        <w:gridCol w:w="28"/>
        <w:gridCol w:w="275"/>
        <w:gridCol w:w="360"/>
        <w:gridCol w:w="355"/>
        <w:gridCol w:w="914"/>
      </w:tblGrid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F21948">
              <w:rPr>
                <w:b/>
                <w:color w:val="auto"/>
              </w:rPr>
              <w:t>Applicant</w:t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Name of Company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Address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Associated or Subsidiary companies</w:t>
            </w:r>
          </w:p>
        </w:tc>
        <w:tc>
          <w:tcPr>
            <w:tcW w:w="6659" w:type="dxa"/>
            <w:gridSpan w:val="1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Website Address (if applicable)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Description of goods to be insured: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Annual Gross Receipts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t>Annual Volume</w:t>
            </w:r>
          </w:p>
        </w:tc>
      </w:tr>
      <w:tr w:rsidR="00F21948" w:rsidRPr="00F21948" w:rsidTr="00F21948">
        <w:trPr>
          <w:trHeight w:val="518"/>
        </w:trPr>
        <w:tc>
          <w:tcPr>
            <w:tcW w:w="1561" w:type="dxa"/>
            <w:gridSpan w:val="2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Annual Value</w:t>
            </w:r>
          </w:p>
        </w:tc>
        <w:tc>
          <w:tcPr>
            <w:tcW w:w="2577" w:type="dxa"/>
            <w:gridSpan w:val="5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Imported From / Exported To</w:t>
            </w:r>
          </w:p>
        </w:tc>
        <w:tc>
          <w:tcPr>
            <w:tcW w:w="973" w:type="dxa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% Steamer</w:t>
            </w:r>
          </w:p>
        </w:tc>
        <w:tc>
          <w:tcPr>
            <w:tcW w:w="863" w:type="dxa"/>
            <w:gridSpan w:val="2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% Air</w:t>
            </w:r>
          </w:p>
        </w:tc>
        <w:tc>
          <w:tcPr>
            <w:tcW w:w="900" w:type="dxa"/>
            <w:gridSpan w:val="3"/>
            <w:vMerge w:val="restart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% Shipped in FCL’s *</w:t>
            </w:r>
          </w:p>
        </w:tc>
        <w:tc>
          <w:tcPr>
            <w:tcW w:w="1904" w:type="dxa"/>
            <w:gridSpan w:val="4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Any One Sending</w:t>
            </w:r>
          </w:p>
        </w:tc>
      </w:tr>
      <w:tr w:rsidR="00F21948" w:rsidRPr="00F21948" w:rsidTr="00F21948">
        <w:trPr>
          <w:trHeight w:val="517"/>
        </w:trPr>
        <w:tc>
          <w:tcPr>
            <w:tcW w:w="1561" w:type="dxa"/>
            <w:gridSpan w:val="2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2577" w:type="dxa"/>
            <w:gridSpan w:val="5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73" w:type="dxa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863" w:type="dxa"/>
            <w:gridSpan w:val="2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00" w:type="dxa"/>
            <w:gridSpan w:val="3"/>
            <w:vMerge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90" w:type="dxa"/>
            <w:gridSpan w:val="3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Maximum Limit</w:t>
            </w:r>
          </w:p>
        </w:tc>
        <w:tc>
          <w:tcPr>
            <w:tcW w:w="914" w:type="dxa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Average Limit</w:t>
            </w: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Overseas Imports to be Insured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2577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2577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2577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Overseas Exports to be Insured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2577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2577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rPr>
          <w:trHeight w:val="175"/>
        </w:trPr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2577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c>
          <w:tcPr>
            <w:tcW w:w="7788" w:type="dxa"/>
            <w:gridSpan w:val="1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 xml:space="preserve">Annual Value - Domestic Shipments to be Insured      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  <w:r w:rsidRPr="00F21948">
              <w:rPr>
                <w:bCs/>
                <w:color w:val="auto"/>
              </w:rPr>
              <w:t xml:space="preserve">  </w:t>
            </w:r>
          </w:p>
        </w:tc>
      </w:tr>
      <w:tr w:rsidR="00F21948" w:rsidRPr="00F21948" w:rsidTr="00F21948">
        <w:tc>
          <w:tcPr>
            <w:tcW w:w="7788" w:type="dxa"/>
            <w:gridSpan w:val="1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Maximum Limit any one Vehicle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7788" w:type="dxa"/>
            <w:gridSpan w:val="1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Average Limit any one Vehicle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i/>
                <w:color w:val="auto"/>
              </w:rPr>
            </w:pPr>
            <w:r w:rsidRPr="00F21948">
              <w:rPr>
                <w:bCs/>
                <w:i/>
                <w:color w:val="auto"/>
              </w:rPr>
              <w:t>*Full Container Loads</w:t>
            </w: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auto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t>Location Details</w:t>
            </w:r>
          </w:p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Please attach a separate Statement of Values if necessary.</w:t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 xml:space="preserve">Location Address </w:t>
            </w:r>
          </w:p>
        </w:tc>
        <w:tc>
          <w:tcPr>
            <w:tcW w:w="3652" w:type="dxa"/>
            <w:gridSpan w:val="5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Construction Details</w:t>
            </w:r>
          </w:p>
        </w:tc>
        <w:tc>
          <w:tcPr>
            <w:tcW w:w="1530" w:type="dxa"/>
            <w:gridSpan w:val="5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Maximum Stock Inventory</w:t>
            </w:r>
          </w:p>
        </w:tc>
        <w:tc>
          <w:tcPr>
            <w:tcW w:w="1629" w:type="dxa"/>
            <w:gridSpan w:val="3"/>
            <w:shd w:val="clear" w:color="auto" w:fill="E6E6E6" w:themeFill="background2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Average Stock Inventory</w:t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2909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3652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7265" w:type="dxa"/>
            <w:gridSpan w:val="12"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Are all locations above sprinklered? </w:t>
            </w:r>
          </w:p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If no, which locations are NOT sprinklered?</w:t>
            </w:r>
            <w:r w:rsidRPr="00F2194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455" w:type="dxa"/>
            <w:gridSpan w:val="6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  <w:r w:rsidRPr="00F21948">
              <w:rPr>
                <w:color w:val="auto"/>
              </w:rPr>
              <w:t xml:space="preserve"> Yes </w:t>
            </w:r>
            <w:r w:rsidRPr="00F21948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  <w:r w:rsidRPr="00F21948">
              <w:rPr>
                <w:color w:val="auto"/>
              </w:rPr>
              <w:t xml:space="preserve"> No</w:t>
            </w:r>
          </w:p>
        </w:tc>
      </w:tr>
      <w:tr w:rsidR="00F21948" w:rsidRPr="00F21948" w:rsidTr="00F21948">
        <w:tc>
          <w:tcPr>
            <w:tcW w:w="7265" w:type="dxa"/>
            <w:gridSpan w:val="12"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 xml:space="preserve">Are all locations above alarmed? </w:t>
            </w:r>
          </w:p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If no, which locations are NOT alarmed?</w:t>
            </w:r>
            <w:r w:rsidRPr="00F2194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455" w:type="dxa"/>
            <w:gridSpan w:val="6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  <w:r w:rsidRPr="00F21948">
              <w:rPr>
                <w:color w:val="auto"/>
              </w:rPr>
              <w:t xml:space="preserve"> Yes </w:t>
            </w:r>
            <w:r w:rsidRPr="00F21948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  <w:r w:rsidRPr="00F21948">
              <w:rPr>
                <w:color w:val="auto"/>
              </w:rPr>
              <w:t xml:space="preserve"> No  </w:t>
            </w: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auto"/>
          </w:tcPr>
          <w:p w:rsidR="00F21948" w:rsidRPr="00F21948" w:rsidRDefault="00F21948" w:rsidP="00F21948">
            <w:pPr>
              <w:rPr>
                <w:b/>
                <w:color w:val="auto"/>
              </w:rPr>
            </w:pP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</w:tcPr>
          <w:p w:rsidR="00F21948" w:rsidRPr="00F21948" w:rsidRDefault="00F21948" w:rsidP="00F21948">
            <w:pPr>
              <w:rPr>
                <w:b/>
                <w:color w:val="auto"/>
              </w:rPr>
            </w:pPr>
            <w:r w:rsidRPr="00F21948">
              <w:rPr>
                <w:b/>
                <w:color w:val="auto"/>
              </w:rPr>
              <w:t>Coverage Requirements</w:t>
            </w:r>
          </w:p>
        </w:tc>
      </w:tr>
      <w:tr w:rsidR="00F21948" w:rsidRPr="00F21948" w:rsidTr="00F21948">
        <w:trPr>
          <w:trHeight w:val="263"/>
        </w:trPr>
        <w:tc>
          <w:tcPr>
            <w:tcW w:w="3061" w:type="dxa"/>
            <w:gridSpan w:val="6"/>
            <w:vMerge w:val="restart"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Existing Conditions and Deductibles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rPr>
          <w:trHeight w:val="262"/>
        </w:trPr>
        <w:tc>
          <w:tcPr>
            <w:tcW w:w="3061" w:type="dxa"/>
            <w:gridSpan w:val="6"/>
            <w:vMerge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rPr>
          <w:trHeight w:val="262"/>
        </w:trPr>
        <w:tc>
          <w:tcPr>
            <w:tcW w:w="3061" w:type="dxa"/>
            <w:gridSpan w:val="6"/>
            <w:vMerge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Limit(s) of Liability Required</w:t>
            </w: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  <w:vAlign w:val="center"/>
          </w:tcPr>
          <w:p w:rsidR="00F21948" w:rsidRPr="00F21948" w:rsidRDefault="00F21948" w:rsidP="00F21948">
            <w:pPr>
              <w:rPr>
                <w:b/>
                <w:bCs/>
                <w:color w:val="auto"/>
              </w:rPr>
            </w:pPr>
            <w:r w:rsidRPr="00F21948">
              <w:rPr>
                <w:b/>
                <w:bCs/>
                <w:color w:val="auto"/>
              </w:rPr>
              <w:t>Property Valuation</w:t>
            </w:r>
          </w:p>
        </w:tc>
      </w:tr>
      <w:tr w:rsidR="00F21948" w:rsidRPr="00F21948" w:rsidTr="00F21948">
        <w:tc>
          <w:tcPr>
            <w:tcW w:w="4770" w:type="dxa"/>
            <w:gridSpan w:val="7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Actual Cash Value</w:t>
            </w:r>
          </w:p>
        </w:tc>
        <w:tc>
          <w:tcPr>
            <w:tcW w:w="4950" w:type="dxa"/>
            <w:gridSpan w:val="11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bCs/>
                <w:color w:val="auto"/>
              </w:rPr>
              <w:t>Selling Price</w:t>
            </w:r>
          </w:p>
        </w:tc>
      </w:tr>
      <w:tr w:rsidR="00F21948" w:rsidRPr="00F21948" w:rsidTr="00F21948">
        <w:tc>
          <w:tcPr>
            <w:tcW w:w="4770" w:type="dxa"/>
            <w:gridSpan w:val="7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4950" w:type="dxa"/>
            <w:gridSpan w:val="11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  <w:r w:rsidRPr="00F21948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948">
              <w:rPr>
                <w:color w:val="auto"/>
              </w:rPr>
              <w:instrText xml:space="preserve"> FORMCHECKBOX </w:instrText>
            </w:r>
            <w:r w:rsidRPr="00F21948">
              <w:rPr>
                <w:color w:val="auto"/>
              </w:rPr>
            </w:r>
            <w:r w:rsidRPr="00F21948">
              <w:rPr>
                <w:color w:val="auto"/>
              </w:rPr>
              <w:fldChar w:fldCharType="separate"/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3061" w:type="dxa"/>
            <w:gridSpan w:val="6"/>
            <w:shd w:val="clear" w:color="auto" w:fill="auto"/>
          </w:tcPr>
          <w:p w:rsidR="00F21948" w:rsidRPr="00F21948" w:rsidRDefault="00F21948" w:rsidP="00F21948">
            <w:pPr>
              <w:rPr>
                <w:bCs/>
                <w:color w:val="auto"/>
              </w:rPr>
            </w:pPr>
          </w:p>
        </w:tc>
        <w:tc>
          <w:tcPr>
            <w:tcW w:w="6659" w:type="dxa"/>
            <w:gridSpan w:val="12"/>
            <w:shd w:val="clear" w:color="auto" w:fill="auto"/>
            <w:vAlign w:val="center"/>
          </w:tcPr>
          <w:p w:rsidR="00F21948" w:rsidRPr="00F21948" w:rsidRDefault="00F21948" w:rsidP="00F21948">
            <w:pPr>
              <w:rPr>
                <w:color w:val="auto"/>
              </w:rPr>
            </w:pPr>
          </w:p>
        </w:tc>
      </w:tr>
      <w:tr w:rsidR="00F21948" w:rsidRPr="00F21948" w:rsidTr="00F21948">
        <w:tc>
          <w:tcPr>
            <w:tcW w:w="9720" w:type="dxa"/>
            <w:gridSpan w:val="18"/>
            <w:shd w:val="clear" w:color="auto" w:fill="2B367B" w:themeFill="text2"/>
          </w:tcPr>
          <w:p w:rsidR="00F21948" w:rsidRPr="00F21948" w:rsidRDefault="00F21948" w:rsidP="00F21948">
            <w:pPr>
              <w:rPr>
                <w:b/>
                <w:color w:val="auto"/>
              </w:rPr>
            </w:pPr>
            <w:r w:rsidRPr="00F21948">
              <w:rPr>
                <w:b/>
                <w:color w:val="auto"/>
              </w:rPr>
              <w:t>Claims History</w:t>
            </w:r>
          </w:p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Please provide a 3 year loss record</w:t>
            </w:r>
          </w:p>
        </w:tc>
      </w:tr>
      <w:tr w:rsidR="00F21948" w:rsidRPr="00F21948" w:rsidTr="00F21948">
        <w:tc>
          <w:tcPr>
            <w:tcW w:w="1344" w:type="dxa"/>
            <w:shd w:val="clear" w:color="auto" w:fill="E6E6E6" w:themeFill="background2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Date of Occurrence</w:t>
            </w:r>
          </w:p>
        </w:tc>
        <w:tc>
          <w:tcPr>
            <w:tcW w:w="1165" w:type="dxa"/>
            <w:gridSpan w:val="3"/>
            <w:shd w:val="clear" w:color="auto" w:fill="E6E6E6" w:themeFill="background2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Status</w:t>
            </w:r>
          </w:p>
        </w:tc>
        <w:tc>
          <w:tcPr>
            <w:tcW w:w="4407" w:type="dxa"/>
            <w:gridSpan w:val="7"/>
            <w:shd w:val="clear" w:color="auto" w:fill="E6E6E6" w:themeFill="background2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Describe Occurrence</w:t>
            </w:r>
          </w:p>
        </w:tc>
        <w:tc>
          <w:tcPr>
            <w:tcW w:w="1535" w:type="dxa"/>
            <w:gridSpan w:val="5"/>
            <w:shd w:val="clear" w:color="auto" w:fill="E6E6E6" w:themeFill="background2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Amount  Paid</w:t>
            </w:r>
          </w:p>
        </w:tc>
        <w:tc>
          <w:tcPr>
            <w:tcW w:w="1269" w:type="dxa"/>
            <w:gridSpan w:val="2"/>
            <w:shd w:val="clear" w:color="auto" w:fill="E6E6E6" w:themeFill="background2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color w:val="auto"/>
              </w:rPr>
              <w:t>Deductible</w:t>
            </w:r>
          </w:p>
        </w:tc>
      </w:tr>
      <w:tr w:rsidR="00F21948" w:rsidRPr="00F21948" w:rsidTr="00F21948">
        <w:tc>
          <w:tcPr>
            <w:tcW w:w="1344" w:type="dxa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4407" w:type="dxa"/>
            <w:gridSpan w:val="7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5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1344" w:type="dxa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4407" w:type="dxa"/>
            <w:gridSpan w:val="7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5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1344" w:type="dxa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4407" w:type="dxa"/>
            <w:gridSpan w:val="7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5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  <w:tr w:rsidR="00F21948" w:rsidRPr="00F21948" w:rsidTr="00F21948">
        <w:tc>
          <w:tcPr>
            <w:tcW w:w="1344" w:type="dxa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4407" w:type="dxa"/>
            <w:gridSpan w:val="7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/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/>
                <w:bCs/>
                <w:color w:val="auto"/>
              </w:rPr>
              <w:instrText xml:space="preserve"> FORMTEXT </w:instrText>
            </w:r>
            <w:r w:rsidRPr="00F21948">
              <w:rPr>
                <w:b/>
                <w:bCs/>
                <w:color w:val="auto"/>
              </w:rPr>
            </w:r>
            <w:r w:rsidRPr="00F21948">
              <w:rPr>
                <w:b/>
                <w:bCs/>
                <w:color w:val="auto"/>
              </w:rPr>
              <w:fldChar w:fldCharType="separate"/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b/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535" w:type="dxa"/>
            <w:gridSpan w:val="5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21948" w:rsidRPr="00F21948" w:rsidRDefault="00F21948" w:rsidP="00F21948">
            <w:pPr>
              <w:rPr>
                <w:color w:val="auto"/>
              </w:rPr>
            </w:pPr>
            <w:r w:rsidRPr="00F21948">
              <w:rPr>
                <w:bCs/>
                <w:color w:val="auto"/>
              </w:rPr>
              <w:t xml:space="preserve">$ </w:t>
            </w:r>
            <w:r w:rsidRPr="00F21948">
              <w:rPr>
                <w:bCs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1948">
              <w:rPr>
                <w:bCs/>
                <w:color w:val="auto"/>
              </w:rPr>
              <w:instrText xml:space="preserve"> FORMTEXT </w:instrText>
            </w:r>
            <w:r w:rsidRPr="00F21948">
              <w:rPr>
                <w:bCs/>
                <w:color w:val="auto"/>
              </w:rPr>
            </w:r>
            <w:r w:rsidRPr="00F21948">
              <w:rPr>
                <w:bCs/>
                <w:color w:val="auto"/>
              </w:rPr>
              <w:fldChar w:fldCharType="separate"/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bCs/>
                <w:color w:val="auto"/>
              </w:rPr>
              <w:t> </w:t>
            </w:r>
            <w:r w:rsidRPr="00F21948">
              <w:rPr>
                <w:color w:val="auto"/>
              </w:rPr>
              <w:fldChar w:fldCharType="end"/>
            </w:r>
          </w:p>
        </w:tc>
      </w:tr>
    </w:tbl>
    <w:p w:rsidR="00F21948" w:rsidRPr="00F21948" w:rsidRDefault="00F21948" w:rsidP="00F21948"/>
    <w:p w:rsidR="00F21948" w:rsidRPr="00F21948" w:rsidRDefault="00F21948" w:rsidP="00F21948">
      <w:pPr>
        <w:rPr>
          <w:lang w:val="fr-CA"/>
        </w:rPr>
      </w:pPr>
    </w:p>
    <w:p w:rsidR="00F21948" w:rsidRPr="00F21948" w:rsidRDefault="00F21948" w:rsidP="00F21948">
      <w:r w:rsidRPr="00F21948">
        <w:t>Signature:</w:t>
      </w:r>
      <w:r w:rsidRPr="00F21948">
        <w:tab/>
        <w:t>__________________________________</w:t>
      </w:r>
    </w:p>
    <w:p w:rsidR="00F21948" w:rsidRPr="00F21948" w:rsidRDefault="00F21948" w:rsidP="00F21948"/>
    <w:p w:rsidR="00F21948" w:rsidRPr="00F21948" w:rsidRDefault="00F21948" w:rsidP="00F21948">
      <w:r w:rsidRPr="00F21948">
        <w:t>Title:</w:t>
      </w:r>
      <w:r w:rsidRPr="00F21948">
        <w:tab/>
      </w:r>
      <w:r w:rsidRPr="00F21948">
        <w:tab/>
        <w:t>__________________________________</w:t>
      </w:r>
    </w:p>
    <w:p w:rsidR="00F21948" w:rsidRPr="00F21948" w:rsidRDefault="00F21948" w:rsidP="00F21948"/>
    <w:p w:rsidR="00F21948" w:rsidRPr="00F21948" w:rsidRDefault="00F21948" w:rsidP="00F21948">
      <w:r w:rsidRPr="00F21948">
        <w:t xml:space="preserve">Date:       </w:t>
      </w:r>
      <w:r w:rsidRPr="00F21948">
        <w:tab/>
        <w:t>__________________________________</w:t>
      </w:r>
    </w:p>
    <w:p w:rsidR="00F21948" w:rsidRPr="00F21948" w:rsidRDefault="00F21948" w:rsidP="00F21948">
      <w:pPr>
        <w:rPr>
          <w:lang w:val="fr-CA"/>
        </w:rPr>
      </w:pPr>
    </w:p>
    <w:p w:rsidR="00EA0CE7" w:rsidRDefault="00EA0CE7" w:rsidP="00F21948"/>
    <w:sectPr w:rsidR="00EA0CE7" w:rsidSect="003021E4">
      <w:headerReference w:type="default" r:id="rId10"/>
      <w:footerReference w:type="default" r:id="rId11"/>
      <w:footerReference w:type="first" r:id="rId12"/>
      <w:pgSz w:w="12240" w:h="15840" w:code="1"/>
      <w:pgMar w:top="2520" w:right="108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8" w:rsidRDefault="00F21948">
      <w:r>
        <w:separator/>
      </w:r>
    </w:p>
  </w:endnote>
  <w:endnote w:type="continuationSeparator" w:id="0">
    <w:p w:rsidR="00F21948" w:rsidRDefault="00F2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CE" w:rsidRPr="000E3D87" w:rsidRDefault="00D261CE" w:rsidP="003021E4">
    <w:pPr>
      <w:tabs>
        <w:tab w:val="right" w:pos="9720"/>
      </w:tabs>
    </w:pPr>
    <w:r w:rsidRPr="000E3D87">
      <w:rPr>
        <w:rFonts w:eastAsia="Times New Roman" w:cs="Times New Roman"/>
        <w:color w:val="2B367B"/>
        <w:sz w:val="18"/>
        <w:szCs w:val="18"/>
      </w:rPr>
      <w:t>tsw-</w:t>
    </w:r>
    <w:r w:rsidR="001B6B89" w:rsidRPr="000E3D87">
      <w:rPr>
        <w:rFonts w:eastAsia="Times New Roman" w:cs="Times New Roman"/>
        <w:color w:val="2B367B"/>
        <w:sz w:val="18"/>
        <w:szCs w:val="18"/>
      </w:rPr>
      <w:t>m</w:t>
    </w:r>
    <w:r w:rsidRPr="000E3D87">
      <w:rPr>
        <w:rFonts w:eastAsia="Times New Roman" w:cs="Times New Roman"/>
        <w:color w:val="2B367B"/>
        <w:sz w:val="18"/>
        <w:szCs w:val="18"/>
      </w:rPr>
      <w:t>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F21948">
      <w:rPr>
        <w:rFonts w:eastAsia="Times New Roman" w:cs="Times New Roman"/>
        <w:noProof/>
        <w:color w:val="2B367B"/>
        <w:sz w:val="18"/>
        <w:szCs w:val="18"/>
      </w:rPr>
      <w:t>1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F21948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CE" w:rsidRPr="000E3D87" w:rsidRDefault="00D261CE" w:rsidP="00161A14">
    <w:pPr>
      <w:tabs>
        <w:tab w:val="right" w:pos="9720"/>
      </w:tabs>
      <w:rPr>
        <w:rStyle w:val="IntenseEmphasis"/>
        <w:rFonts w:ascii="Gill Sans MT" w:eastAsia="Times New Roman" w:hAnsi="Gill Sans MT" w:cs="Times New Roman"/>
        <w:i w:val="0"/>
        <w:color w:val="2B367B"/>
        <w:spacing w:val="0"/>
        <w:sz w:val="18"/>
        <w:szCs w:val="18"/>
        <w:lang w:val="en-US"/>
      </w:rPr>
    </w:pPr>
    <w:r w:rsidRPr="000E3D87">
      <w:rPr>
        <w:rFonts w:eastAsia="Times New Roman" w:cs="Times New Roman"/>
        <w:color w:val="2B367B"/>
        <w:sz w:val="18"/>
        <w:szCs w:val="18"/>
      </w:rPr>
      <w:t>tsw-management.ca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3021E4">
      <w:rPr>
        <w:rFonts w:eastAsia="Times New Roman" w:cs="Times New Roman"/>
        <w:noProof/>
        <w:color w:val="2B367B"/>
        <w:sz w:val="18"/>
        <w:szCs w:val="18"/>
      </w:rPr>
      <w:t>1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F21948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8" w:rsidRDefault="00F21948">
      <w:r>
        <w:separator/>
      </w:r>
    </w:p>
  </w:footnote>
  <w:footnote w:type="continuationSeparator" w:id="0">
    <w:p w:rsidR="00F21948" w:rsidRDefault="00F2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13" w:rsidRDefault="003021E4" w:rsidP="00BF0E48">
    <w:pPr>
      <w:pStyle w:val="Header"/>
      <w:tabs>
        <w:tab w:val="clear" w:pos="4320"/>
        <w:tab w:val="clear" w:pos="8640"/>
      </w:tabs>
    </w:pPr>
    <w:r>
      <w:rPr>
        <w:noProof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3BC445" wp14:editId="13E57C49">
              <wp:simplePos x="0" y="0"/>
              <wp:positionH relativeFrom="page">
                <wp:posOffset>3703320</wp:posOffset>
              </wp:positionH>
              <wp:positionV relativeFrom="page">
                <wp:posOffset>402590</wp:posOffset>
              </wp:positionV>
              <wp:extent cx="3383280" cy="612648"/>
              <wp:effectExtent l="0" t="0" r="762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612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A2E" w:rsidRDefault="00F21948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  <w:t>STOCK THROUGHPUT INSURANCE</w:t>
                          </w:r>
                        </w:p>
                        <w:p w:rsidR="003021E4" w:rsidRPr="003021E4" w:rsidRDefault="003021E4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 w:rsidRPr="003021E4"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  <w:t xml:space="preserve"> </w:t>
                          </w:r>
                          <w:r w:rsidRPr="003021E4">
                            <w:rPr>
                              <w:color w:val="2B367B" w:themeColor="text2"/>
                              <w:sz w:val="24"/>
                              <w:lang w:val="en-CA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BC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6pt;margin-top:31.7pt;width:266.4pt;height:48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" filled="f" stroked="f">
              <v:textbox inset="0,0,0,0">
                <w:txbxContent>
                  <w:p w:rsidR="00600A2E" w:rsidRDefault="00F21948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>
                      <w:rPr>
                        <w:b/>
                        <w:color w:val="2B367B" w:themeColor="text2"/>
                        <w:sz w:val="24"/>
                        <w:lang w:val="en-CA"/>
                      </w:rPr>
                      <w:t>STOCK THROUGHPUT INSURANCE</w:t>
                    </w:r>
                  </w:p>
                  <w:p w:rsidR="003021E4" w:rsidRPr="003021E4" w:rsidRDefault="003021E4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 w:rsidRPr="003021E4">
                      <w:rPr>
                        <w:b/>
                        <w:color w:val="2B367B" w:themeColor="text2"/>
                        <w:sz w:val="24"/>
                        <w:lang w:val="en-CA"/>
                      </w:rPr>
                      <w:t xml:space="preserve"> </w:t>
                    </w:r>
                    <w:r w:rsidRPr="003021E4">
                      <w:rPr>
                        <w:color w:val="2B367B" w:themeColor="text2"/>
                        <w:sz w:val="24"/>
                        <w:lang w:val="en-CA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1CE" w:rsidRPr="00161A14"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0641CCEB" wp14:editId="255F0760">
          <wp:simplePos x="0" y="0"/>
          <wp:positionH relativeFrom="page">
            <wp:posOffset>228600</wp:posOffset>
          </wp:positionH>
          <wp:positionV relativeFrom="page">
            <wp:posOffset>137160</wp:posOffset>
          </wp:positionV>
          <wp:extent cx="1435608" cy="1143000"/>
          <wp:effectExtent l="0" t="0" r="0" b="0"/>
          <wp:wrapNone/>
          <wp:docPr id="4" name="Picture 4" descr="N:\Corporate\Corporate Solutions\zipAdmin\BFL COMM\VISUAL IDENTITY\3. TSW\2020\Logo\CMYK\TSW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rporate\Corporate Solutions\zipAdmin\BFL COMM\VISUAL IDENTITY\3. TSW\2020\Logo\CMYK\TSW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9C"/>
    <w:multiLevelType w:val="hybridMultilevel"/>
    <w:tmpl w:val="7960BC98"/>
    <w:lvl w:ilvl="0" w:tplc="6522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3E9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00590"/>
    <w:multiLevelType w:val="multilevel"/>
    <w:tmpl w:val="A67447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7246B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227DAB"/>
    <w:multiLevelType w:val="hybridMultilevel"/>
    <w:tmpl w:val="3AD20028"/>
    <w:lvl w:ilvl="0" w:tplc="F65CC160">
      <w:start w:val="1"/>
      <w:numFmt w:val="bullet"/>
      <w:pStyle w:val="ListParagraph"/>
      <w:lvlText w:val="–"/>
      <w:lvlJc w:val="left"/>
      <w:pPr>
        <w:ind w:left="1080" w:hanging="360"/>
      </w:pPr>
      <w:rPr>
        <w:rFonts w:ascii="Roboto" w:hAnsi="Roboto" w:hint="default"/>
      </w:rPr>
    </w:lvl>
    <w:lvl w:ilvl="1" w:tplc="611A7F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855F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6D3EA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F437C4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901EA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0383407"/>
    <w:multiLevelType w:val="hybridMultilevel"/>
    <w:tmpl w:val="F69EBBD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433"/>
    <w:multiLevelType w:val="hybridMultilevel"/>
    <w:tmpl w:val="4F8ADE82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5D000C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4079"/>
    <w:multiLevelType w:val="hybridMultilevel"/>
    <w:tmpl w:val="EAE029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1D3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0019E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A23D13"/>
    <w:multiLevelType w:val="hybridMultilevel"/>
    <w:tmpl w:val="98D46F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0760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79242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DB4A0D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002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061CBA"/>
    <w:multiLevelType w:val="hybridMultilevel"/>
    <w:tmpl w:val="994A4C84"/>
    <w:lvl w:ilvl="0" w:tplc="68F4E6BA">
      <w:start w:val="1"/>
      <w:numFmt w:val="lowerRoman"/>
      <w:lvlText w:val="%1)"/>
      <w:lvlJc w:val="left"/>
      <w:pPr>
        <w:tabs>
          <w:tab w:val="num" w:pos="706"/>
        </w:tabs>
        <w:ind w:left="70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1" w15:restartNumberingAfterBreak="0">
    <w:nsid w:val="3D703E51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1610DD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4237724"/>
    <w:multiLevelType w:val="hybridMultilevel"/>
    <w:tmpl w:val="B9AEB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DA6598"/>
    <w:multiLevelType w:val="multilevel"/>
    <w:tmpl w:val="7F38F4B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120DDC"/>
    <w:multiLevelType w:val="hybridMultilevel"/>
    <w:tmpl w:val="AAECBC04"/>
    <w:lvl w:ilvl="0" w:tplc="B72A34E8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3562C"/>
    <w:multiLevelType w:val="hybridMultilevel"/>
    <w:tmpl w:val="C99AB7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7DC4"/>
    <w:multiLevelType w:val="hybridMultilevel"/>
    <w:tmpl w:val="5276DC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B716F"/>
    <w:multiLevelType w:val="hybridMultilevel"/>
    <w:tmpl w:val="24AA13FE"/>
    <w:lvl w:ilvl="0" w:tplc="9266DD62">
      <w:numFmt w:val="bullet"/>
      <w:lvlText w:val="–"/>
      <w:lvlJc w:val="left"/>
      <w:pPr>
        <w:ind w:left="720" w:hanging="360"/>
      </w:pPr>
      <w:rPr>
        <w:rFonts w:ascii="Arial Narrow" w:eastAsia="Arial" w:hAnsi="Arial Narrow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A159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4B752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AB334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B512DE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1B0"/>
    <w:multiLevelType w:val="multilevel"/>
    <w:tmpl w:val="D266216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2C42B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1B597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1603B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D6A65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F4312B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6"/>
  </w:num>
  <w:num w:numId="5">
    <w:abstractNumId w:val="32"/>
  </w:num>
  <w:num w:numId="6">
    <w:abstractNumId w:val="27"/>
  </w:num>
  <w:num w:numId="7">
    <w:abstractNumId w:val="12"/>
  </w:num>
  <w:num w:numId="8">
    <w:abstractNumId w:val="28"/>
  </w:num>
  <w:num w:numId="9">
    <w:abstractNumId w:val="28"/>
  </w:num>
  <w:num w:numId="10">
    <w:abstractNumId w:val="28"/>
  </w:num>
  <w:num w:numId="11">
    <w:abstractNumId w:val="10"/>
  </w:num>
  <w:num w:numId="12">
    <w:abstractNumId w:val="23"/>
  </w:num>
  <w:num w:numId="13">
    <w:abstractNumId w:val="33"/>
  </w:num>
  <w:num w:numId="14">
    <w:abstractNumId w:val="7"/>
  </w:num>
  <w:num w:numId="15">
    <w:abstractNumId w:val="5"/>
  </w:num>
  <w:num w:numId="16">
    <w:abstractNumId w:val="17"/>
  </w:num>
  <w:num w:numId="17">
    <w:abstractNumId w:val="21"/>
  </w:num>
  <w:num w:numId="18">
    <w:abstractNumId w:val="29"/>
  </w:num>
  <w:num w:numId="19">
    <w:abstractNumId w:val="1"/>
  </w:num>
  <w:num w:numId="20">
    <w:abstractNumId w:val="34"/>
  </w:num>
  <w:num w:numId="21">
    <w:abstractNumId w:val="14"/>
  </w:num>
  <w:num w:numId="22">
    <w:abstractNumId w:val="30"/>
  </w:num>
  <w:num w:numId="23">
    <w:abstractNumId w:val="35"/>
  </w:num>
  <w:num w:numId="24">
    <w:abstractNumId w:val="37"/>
  </w:num>
  <w:num w:numId="25">
    <w:abstractNumId w:val="31"/>
  </w:num>
  <w:num w:numId="26">
    <w:abstractNumId w:val="36"/>
  </w:num>
  <w:num w:numId="27">
    <w:abstractNumId w:val="38"/>
  </w:num>
  <w:num w:numId="28">
    <w:abstractNumId w:val="11"/>
  </w:num>
  <w:num w:numId="29">
    <w:abstractNumId w:val="0"/>
  </w:num>
  <w:num w:numId="30">
    <w:abstractNumId w:val="22"/>
  </w:num>
  <w:num w:numId="31">
    <w:abstractNumId w:val="13"/>
  </w:num>
  <w:num w:numId="32">
    <w:abstractNumId w:val="6"/>
  </w:num>
  <w:num w:numId="33">
    <w:abstractNumId w:val="19"/>
  </w:num>
  <w:num w:numId="34">
    <w:abstractNumId w:val="3"/>
  </w:num>
  <w:num w:numId="35">
    <w:abstractNumId w:val="8"/>
  </w:num>
  <w:num w:numId="36">
    <w:abstractNumId w:val="25"/>
  </w:num>
  <w:num w:numId="37">
    <w:abstractNumId w:val="20"/>
  </w:num>
  <w:num w:numId="38">
    <w:abstractNumId w:val="24"/>
  </w:num>
  <w:num w:numId="39">
    <w:abstractNumId w:val="16"/>
  </w:num>
  <w:num w:numId="40">
    <w:abstractNumId w:val="2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8"/>
    <w:rsid w:val="00007824"/>
    <w:rsid w:val="00022196"/>
    <w:rsid w:val="00022F0B"/>
    <w:rsid w:val="000343CD"/>
    <w:rsid w:val="000368C0"/>
    <w:rsid w:val="000407A0"/>
    <w:rsid w:val="00041172"/>
    <w:rsid w:val="000414F5"/>
    <w:rsid w:val="000445ED"/>
    <w:rsid w:val="00053540"/>
    <w:rsid w:val="000629AD"/>
    <w:rsid w:val="00070D76"/>
    <w:rsid w:val="00076E0F"/>
    <w:rsid w:val="000801A3"/>
    <w:rsid w:val="00090455"/>
    <w:rsid w:val="00090E4B"/>
    <w:rsid w:val="00094640"/>
    <w:rsid w:val="000A33B6"/>
    <w:rsid w:val="000A677D"/>
    <w:rsid w:val="000A70D1"/>
    <w:rsid w:val="000B36C0"/>
    <w:rsid w:val="000B7D78"/>
    <w:rsid w:val="000C5EA1"/>
    <w:rsid w:val="000E0352"/>
    <w:rsid w:val="000E2CD8"/>
    <w:rsid w:val="000E3D87"/>
    <w:rsid w:val="000E633F"/>
    <w:rsid w:val="000E6606"/>
    <w:rsid w:val="000F37A3"/>
    <w:rsid w:val="000F3BCC"/>
    <w:rsid w:val="000F3FD9"/>
    <w:rsid w:val="000F5EBC"/>
    <w:rsid w:val="001031C2"/>
    <w:rsid w:val="00104654"/>
    <w:rsid w:val="00105246"/>
    <w:rsid w:val="00112AEC"/>
    <w:rsid w:val="00113294"/>
    <w:rsid w:val="00124D4B"/>
    <w:rsid w:val="0012503F"/>
    <w:rsid w:val="00125619"/>
    <w:rsid w:val="00137B9E"/>
    <w:rsid w:val="001402AE"/>
    <w:rsid w:val="0015196D"/>
    <w:rsid w:val="00161A14"/>
    <w:rsid w:val="001740DB"/>
    <w:rsid w:val="001758CF"/>
    <w:rsid w:val="0017727B"/>
    <w:rsid w:val="001952BF"/>
    <w:rsid w:val="001B31DC"/>
    <w:rsid w:val="001B6B89"/>
    <w:rsid w:val="001C5505"/>
    <w:rsid w:val="001D3F7D"/>
    <w:rsid w:val="001D5A92"/>
    <w:rsid w:val="001D60B5"/>
    <w:rsid w:val="001E63AA"/>
    <w:rsid w:val="001E63FF"/>
    <w:rsid w:val="001E6EEE"/>
    <w:rsid w:val="001F2748"/>
    <w:rsid w:val="001F79E6"/>
    <w:rsid w:val="00200F82"/>
    <w:rsid w:val="00210858"/>
    <w:rsid w:val="00220ACD"/>
    <w:rsid w:val="00232C0B"/>
    <w:rsid w:val="00234086"/>
    <w:rsid w:val="002405C4"/>
    <w:rsid w:val="002425CD"/>
    <w:rsid w:val="002504F2"/>
    <w:rsid w:val="00255156"/>
    <w:rsid w:val="00263C25"/>
    <w:rsid w:val="00264160"/>
    <w:rsid w:val="00264BD5"/>
    <w:rsid w:val="002663A8"/>
    <w:rsid w:val="00283D41"/>
    <w:rsid w:val="00293323"/>
    <w:rsid w:val="00297B9B"/>
    <w:rsid w:val="002A5991"/>
    <w:rsid w:val="002B1AA6"/>
    <w:rsid w:val="002B41D0"/>
    <w:rsid w:val="002B7F19"/>
    <w:rsid w:val="002C057D"/>
    <w:rsid w:val="002D28EF"/>
    <w:rsid w:val="002E1C7D"/>
    <w:rsid w:val="002E38A0"/>
    <w:rsid w:val="002E57E4"/>
    <w:rsid w:val="002F2A3A"/>
    <w:rsid w:val="002F6493"/>
    <w:rsid w:val="002F6BD8"/>
    <w:rsid w:val="003021E4"/>
    <w:rsid w:val="0031215A"/>
    <w:rsid w:val="003239C0"/>
    <w:rsid w:val="00330A24"/>
    <w:rsid w:val="00332B77"/>
    <w:rsid w:val="00333EF7"/>
    <w:rsid w:val="00350EDE"/>
    <w:rsid w:val="00361375"/>
    <w:rsid w:val="00372A61"/>
    <w:rsid w:val="00390A7B"/>
    <w:rsid w:val="00393A99"/>
    <w:rsid w:val="003A49FB"/>
    <w:rsid w:val="003A607D"/>
    <w:rsid w:val="003A784F"/>
    <w:rsid w:val="003C1C1C"/>
    <w:rsid w:val="003C6549"/>
    <w:rsid w:val="003C6FE8"/>
    <w:rsid w:val="003C70F3"/>
    <w:rsid w:val="003C7C66"/>
    <w:rsid w:val="003D4455"/>
    <w:rsid w:val="003D474B"/>
    <w:rsid w:val="003D4FAB"/>
    <w:rsid w:val="003E1DEA"/>
    <w:rsid w:val="003E3C6A"/>
    <w:rsid w:val="003E6110"/>
    <w:rsid w:val="003E64FE"/>
    <w:rsid w:val="003F19D2"/>
    <w:rsid w:val="00406676"/>
    <w:rsid w:val="00410205"/>
    <w:rsid w:val="00413DC0"/>
    <w:rsid w:val="00424A0C"/>
    <w:rsid w:val="00425D55"/>
    <w:rsid w:val="0042652F"/>
    <w:rsid w:val="00430548"/>
    <w:rsid w:val="00430E25"/>
    <w:rsid w:val="004316CF"/>
    <w:rsid w:val="004472FF"/>
    <w:rsid w:val="004575A0"/>
    <w:rsid w:val="00460E9B"/>
    <w:rsid w:val="00462CC7"/>
    <w:rsid w:val="00474119"/>
    <w:rsid w:val="0047782D"/>
    <w:rsid w:val="00483AA9"/>
    <w:rsid w:val="0048620F"/>
    <w:rsid w:val="004A1A82"/>
    <w:rsid w:val="004A5FAC"/>
    <w:rsid w:val="004A762A"/>
    <w:rsid w:val="004B5A9C"/>
    <w:rsid w:val="004C133E"/>
    <w:rsid w:val="004C722B"/>
    <w:rsid w:val="004D5FDD"/>
    <w:rsid w:val="004E3033"/>
    <w:rsid w:val="004F493A"/>
    <w:rsid w:val="00510ABA"/>
    <w:rsid w:val="005113AA"/>
    <w:rsid w:val="00512597"/>
    <w:rsid w:val="005144A2"/>
    <w:rsid w:val="005239D5"/>
    <w:rsid w:val="00525F6C"/>
    <w:rsid w:val="00525F82"/>
    <w:rsid w:val="005332C9"/>
    <w:rsid w:val="005376BB"/>
    <w:rsid w:val="005409A9"/>
    <w:rsid w:val="00542483"/>
    <w:rsid w:val="00543CED"/>
    <w:rsid w:val="00544F6D"/>
    <w:rsid w:val="005535FF"/>
    <w:rsid w:val="00563632"/>
    <w:rsid w:val="00563760"/>
    <w:rsid w:val="00564199"/>
    <w:rsid w:val="005658F6"/>
    <w:rsid w:val="00572239"/>
    <w:rsid w:val="00573E76"/>
    <w:rsid w:val="005768AE"/>
    <w:rsid w:val="005811E3"/>
    <w:rsid w:val="00583A3A"/>
    <w:rsid w:val="005935A4"/>
    <w:rsid w:val="005A3B3C"/>
    <w:rsid w:val="005A4972"/>
    <w:rsid w:val="005B026E"/>
    <w:rsid w:val="005B3A4A"/>
    <w:rsid w:val="005B3F58"/>
    <w:rsid w:val="005C0448"/>
    <w:rsid w:val="005D5F83"/>
    <w:rsid w:val="005F5DD1"/>
    <w:rsid w:val="005F63A3"/>
    <w:rsid w:val="00600A2E"/>
    <w:rsid w:val="00600BB6"/>
    <w:rsid w:val="006016FC"/>
    <w:rsid w:val="00602AD8"/>
    <w:rsid w:val="006042E1"/>
    <w:rsid w:val="00605037"/>
    <w:rsid w:val="006066E0"/>
    <w:rsid w:val="00607111"/>
    <w:rsid w:val="00607AC7"/>
    <w:rsid w:val="006133DB"/>
    <w:rsid w:val="00616481"/>
    <w:rsid w:val="00620507"/>
    <w:rsid w:val="006223D0"/>
    <w:rsid w:val="00625E51"/>
    <w:rsid w:val="00635ED1"/>
    <w:rsid w:val="006402A6"/>
    <w:rsid w:val="0065138C"/>
    <w:rsid w:val="00653980"/>
    <w:rsid w:val="006629BD"/>
    <w:rsid w:val="00670494"/>
    <w:rsid w:val="0067241A"/>
    <w:rsid w:val="0067394D"/>
    <w:rsid w:val="00684342"/>
    <w:rsid w:val="0069526C"/>
    <w:rsid w:val="006D1BF2"/>
    <w:rsid w:val="006D3F21"/>
    <w:rsid w:val="006D628F"/>
    <w:rsid w:val="006E7EA1"/>
    <w:rsid w:val="006E7FD9"/>
    <w:rsid w:val="006F43CA"/>
    <w:rsid w:val="0071529D"/>
    <w:rsid w:val="007225A8"/>
    <w:rsid w:val="00723631"/>
    <w:rsid w:val="00732053"/>
    <w:rsid w:val="00737733"/>
    <w:rsid w:val="00737D93"/>
    <w:rsid w:val="00742BAB"/>
    <w:rsid w:val="00745D70"/>
    <w:rsid w:val="00746682"/>
    <w:rsid w:val="00750BF1"/>
    <w:rsid w:val="00753B00"/>
    <w:rsid w:val="00763009"/>
    <w:rsid w:val="0077227F"/>
    <w:rsid w:val="00776DC8"/>
    <w:rsid w:val="00780CD5"/>
    <w:rsid w:val="007A1C53"/>
    <w:rsid w:val="007B27CC"/>
    <w:rsid w:val="007B352E"/>
    <w:rsid w:val="007C10F1"/>
    <w:rsid w:val="007C3936"/>
    <w:rsid w:val="007D1DA4"/>
    <w:rsid w:val="007D44AD"/>
    <w:rsid w:val="007D7423"/>
    <w:rsid w:val="007E4BE7"/>
    <w:rsid w:val="007F2F74"/>
    <w:rsid w:val="008005AA"/>
    <w:rsid w:val="00800735"/>
    <w:rsid w:val="00814E29"/>
    <w:rsid w:val="00815EE7"/>
    <w:rsid w:val="0083007F"/>
    <w:rsid w:val="008411F1"/>
    <w:rsid w:val="0084353A"/>
    <w:rsid w:val="00846499"/>
    <w:rsid w:val="00847003"/>
    <w:rsid w:val="008672D6"/>
    <w:rsid w:val="00870121"/>
    <w:rsid w:val="008759C4"/>
    <w:rsid w:val="008814AE"/>
    <w:rsid w:val="00882B15"/>
    <w:rsid w:val="008926BD"/>
    <w:rsid w:val="00894EB2"/>
    <w:rsid w:val="00895CFD"/>
    <w:rsid w:val="008A2F11"/>
    <w:rsid w:val="008A397A"/>
    <w:rsid w:val="008B34BA"/>
    <w:rsid w:val="008B5CE1"/>
    <w:rsid w:val="008C42D2"/>
    <w:rsid w:val="008C74C2"/>
    <w:rsid w:val="008D055C"/>
    <w:rsid w:val="008D51C6"/>
    <w:rsid w:val="008D672B"/>
    <w:rsid w:val="008E00F9"/>
    <w:rsid w:val="008E0A57"/>
    <w:rsid w:val="008F019D"/>
    <w:rsid w:val="008F3909"/>
    <w:rsid w:val="008F4FD5"/>
    <w:rsid w:val="0090038F"/>
    <w:rsid w:val="00902086"/>
    <w:rsid w:val="00913BBE"/>
    <w:rsid w:val="00923E22"/>
    <w:rsid w:val="00930182"/>
    <w:rsid w:val="00946441"/>
    <w:rsid w:val="009568FF"/>
    <w:rsid w:val="00956BE7"/>
    <w:rsid w:val="00962D65"/>
    <w:rsid w:val="00964649"/>
    <w:rsid w:val="00975BC9"/>
    <w:rsid w:val="00986519"/>
    <w:rsid w:val="0099590E"/>
    <w:rsid w:val="0099641A"/>
    <w:rsid w:val="009A4BD2"/>
    <w:rsid w:val="009B0BB1"/>
    <w:rsid w:val="009B3152"/>
    <w:rsid w:val="009B54E8"/>
    <w:rsid w:val="009C152E"/>
    <w:rsid w:val="009C3B3D"/>
    <w:rsid w:val="009E14F9"/>
    <w:rsid w:val="009E3846"/>
    <w:rsid w:val="009F3947"/>
    <w:rsid w:val="00A001B0"/>
    <w:rsid w:val="00A04B39"/>
    <w:rsid w:val="00A05D11"/>
    <w:rsid w:val="00A07625"/>
    <w:rsid w:val="00A23D88"/>
    <w:rsid w:val="00A27DC6"/>
    <w:rsid w:val="00A40CBA"/>
    <w:rsid w:val="00A40DF4"/>
    <w:rsid w:val="00A465DF"/>
    <w:rsid w:val="00A53C83"/>
    <w:rsid w:val="00A574EB"/>
    <w:rsid w:val="00A57A15"/>
    <w:rsid w:val="00A665D1"/>
    <w:rsid w:val="00A805E9"/>
    <w:rsid w:val="00A853F7"/>
    <w:rsid w:val="00A94FC3"/>
    <w:rsid w:val="00A96CB0"/>
    <w:rsid w:val="00AA759A"/>
    <w:rsid w:val="00AA7980"/>
    <w:rsid w:val="00AC600B"/>
    <w:rsid w:val="00AD1FD3"/>
    <w:rsid w:val="00AD7669"/>
    <w:rsid w:val="00AE6ECB"/>
    <w:rsid w:val="00AF39A8"/>
    <w:rsid w:val="00B0098D"/>
    <w:rsid w:val="00B133B5"/>
    <w:rsid w:val="00B24133"/>
    <w:rsid w:val="00B2475C"/>
    <w:rsid w:val="00B33D45"/>
    <w:rsid w:val="00B41F47"/>
    <w:rsid w:val="00B44332"/>
    <w:rsid w:val="00B46792"/>
    <w:rsid w:val="00B519AB"/>
    <w:rsid w:val="00B54B63"/>
    <w:rsid w:val="00B62727"/>
    <w:rsid w:val="00B82566"/>
    <w:rsid w:val="00B97864"/>
    <w:rsid w:val="00BA1210"/>
    <w:rsid w:val="00BA1710"/>
    <w:rsid w:val="00BB4048"/>
    <w:rsid w:val="00BB4E29"/>
    <w:rsid w:val="00BC1124"/>
    <w:rsid w:val="00BD046B"/>
    <w:rsid w:val="00BD5DFD"/>
    <w:rsid w:val="00BD7A77"/>
    <w:rsid w:val="00BE27BE"/>
    <w:rsid w:val="00BE2808"/>
    <w:rsid w:val="00BF0E48"/>
    <w:rsid w:val="00C0357B"/>
    <w:rsid w:val="00C03933"/>
    <w:rsid w:val="00C07BA3"/>
    <w:rsid w:val="00C17721"/>
    <w:rsid w:val="00C270E2"/>
    <w:rsid w:val="00C3255F"/>
    <w:rsid w:val="00C3539C"/>
    <w:rsid w:val="00C447CC"/>
    <w:rsid w:val="00C456DD"/>
    <w:rsid w:val="00C523E5"/>
    <w:rsid w:val="00C53044"/>
    <w:rsid w:val="00C5738A"/>
    <w:rsid w:val="00C60D04"/>
    <w:rsid w:val="00C70A21"/>
    <w:rsid w:val="00C777C9"/>
    <w:rsid w:val="00C84558"/>
    <w:rsid w:val="00C91037"/>
    <w:rsid w:val="00C9380C"/>
    <w:rsid w:val="00CA008F"/>
    <w:rsid w:val="00CB26FD"/>
    <w:rsid w:val="00CB51CA"/>
    <w:rsid w:val="00CB75AF"/>
    <w:rsid w:val="00CB7869"/>
    <w:rsid w:val="00CC27FB"/>
    <w:rsid w:val="00CC302F"/>
    <w:rsid w:val="00CC5204"/>
    <w:rsid w:val="00CC7F5F"/>
    <w:rsid w:val="00CD36A0"/>
    <w:rsid w:val="00CD5361"/>
    <w:rsid w:val="00CD76D6"/>
    <w:rsid w:val="00CE16E6"/>
    <w:rsid w:val="00CE1AB6"/>
    <w:rsid w:val="00CE2C99"/>
    <w:rsid w:val="00CF0CCA"/>
    <w:rsid w:val="00CF7DBB"/>
    <w:rsid w:val="00D00E8C"/>
    <w:rsid w:val="00D0460B"/>
    <w:rsid w:val="00D12109"/>
    <w:rsid w:val="00D15A65"/>
    <w:rsid w:val="00D261CE"/>
    <w:rsid w:val="00D27733"/>
    <w:rsid w:val="00D34EC4"/>
    <w:rsid w:val="00D37CD2"/>
    <w:rsid w:val="00D472F0"/>
    <w:rsid w:val="00D563D7"/>
    <w:rsid w:val="00D60815"/>
    <w:rsid w:val="00D74DFF"/>
    <w:rsid w:val="00D75510"/>
    <w:rsid w:val="00D755DA"/>
    <w:rsid w:val="00D909F7"/>
    <w:rsid w:val="00DA2027"/>
    <w:rsid w:val="00DB2109"/>
    <w:rsid w:val="00DC1A0E"/>
    <w:rsid w:val="00DC5404"/>
    <w:rsid w:val="00DC6A0C"/>
    <w:rsid w:val="00DC79BD"/>
    <w:rsid w:val="00DE5D13"/>
    <w:rsid w:val="00DF20DF"/>
    <w:rsid w:val="00DF30F9"/>
    <w:rsid w:val="00DF4D51"/>
    <w:rsid w:val="00E019A1"/>
    <w:rsid w:val="00E05A15"/>
    <w:rsid w:val="00E20339"/>
    <w:rsid w:val="00E2336D"/>
    <w:rsid w:val="00E31296"/>
    <w:rsid w:val="00E4043C"/>
    <w:rsid w:val="00E4458A"/>
    <w:rsid w:val="00E56CA7"/>
    <w:rsid w:val="00E64888"/>
    <w:rsid w:val="00E65E58"/>
    <w:rsid w:val="00E71DC6"/>
    <w:rsid w:val="00E73C7A"/>
    <w:rsid w:val="00EA0CE7"/>
    <w:rsid w:val="00EA1AF9"/>
    <w:rsid w:val="00EB11A4"/>
    <w:rsid w:val="00EC69E0"/>
    <w:rsid w:val="00EC71BD"/>
    <w:rsid w:val="00ED140E"/>
    <w:rsid w:val="00ED2809"/>
    <w:rsid w:val="00ED62CF"/>
    <w:rsid w:val="00EE1B96"/>
    <w:rsid w:val="00EE7B35"/>
    <w:rsid w:val="00F00217"/>
    <w:rsid w:val="00F03B0C"/>
    <w:rsid w:val="00F06852"/>
    <w:rsid w:val="00F07CB5"/>
    <w:rsid w:val="00F10656"/>
    <w:rsid w:val="00F11AB7"/>
    <w:rsid w:val="00F11EBA"/>
    <w:rsid w:val="00F21238"/>
    <w:rsid w:val="00F21948"/>
    <w:rsid w:val="00F304B1"/>
    <w:rsid w:val="00F41256"/>
    <w:rsid w:val="00F4519B"/>
    <w:rsid w:val="00F46512"/>
    <w:rsid w:val="00F530AA"/>
    <w:rsid w:val="00F55BD8"/>
    <w:rsid w:val="00F6016F"/>
    <w:rsid w:val="00F6295C"/>
    <w:rsid w:val="00F648B8"/>
    <w:rsid w:val="00F73FC2"/>
    <w:rsid w:val="00F8092E"/>
    <w:rsid w:val="00F8407C"/>
    <w:rsid w:val="00F85FB2"/>
    <w:rsid w:val="00F93564"/>
    <w:rsid w:val="00F940DA"/>
    <w:rsid w:val="00FA0AB7"/>
    <w:rsid w:val="00FA7552"/>
    <w:rsid w:val="00FD2A4E"/>
    <w:rsid w:val="00FD30B4"/>
    <w:rsid w:val="00FD38FA"/>
    <w:rsid w:val="00FE020E"/>
    <w:rsid w:val="00FE4C3C"/>
    <w:rsid w:val="00FE680B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BA8D5"/>
  <w15:docId w15:val="{A99F7857-E908-4C54-8DE2-0740543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46"/>
    <w:pPr>
      <w:spacing w:after="0" w:line="240" w:lineRule="auto"/>
    </w:pPr>
    <w:rPr>
      <w:color w:val="141515" w:themeColor="text1"/>
      <w:szCs w:val="24"/>
    </w:rPr>
  </w:style>
  <w:style w:type="paragraph" w:styleId="Heading1">
    <w:name w:val="heading 1"/>
    <w:aliases w:val="Heading 1 - Section Title,Section Title,Titre 1*,Section Titles,Heading 1 - Section Titles"/>
    <w:basedOn w:val="Normal"/>
    <w:next w:val="Normal"/>
    <w:link w:val="Heading1Char"/>
    <w:uiPriority w:val="9"/>
    <w:qFormat/>
    <w:rsid w:val="009E3846"/>
    <w:pPr>
      <w:spacing w:after="360"/>
      <w:outlineLvl w:val="0"/>
    </w:pPr>
    <w:rPr>
      <w:rFonts w:asciiTheme="majorHAnsi" w:hAnsiTheme="majorHAnsi"/>
      <w:b/>
      <w:color w:val="2B367B" w:themeColor="accent1"/>
      <w:sz w:val="52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846"/>
    <w:pPr>
      <w:spacing w:after="240"/>
      <w:outlineLvl w:val="1"/>
    </w:pPr>
    <w:rPr>
      <w:rFonts w:asciiTheme="majorHAnsi" w:hAnsiTheme="majorHAnsi"/>
      <w:b/>
      <w:color w:val="2B367B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846"/>
    <w:pPr>
      <w:spacing w:after="120"/>
      <w:outlineLvl w:val="2"/>
    </w:pPr>
    <w:rPr>
      <w:rFonts w:asciiTheme="majorHAnsi" w:hAnsiTheme="majorHAnsi"/>
      <w:b/>
      <w:color w:val="2B367B" w:themeColor="accent1"/>
      <w:sz w:val="28"/>
      <w:szCs w:val="28"/>
    </w:rPr>
  </w:style>
  <w:style w:type="paragraph" w:styleId="Heading4">
    <w:name w:val="heading 4"/>
    <w:basedOn w:val="Heading5"/>
    <w:next w:val="Normal"/>
    <w:link w:val="Heading4Char"/>
    <w:unhideWhenUsed/>
    <w:rsid w:val="00635ED1"/>
    <w:pPr>
      <w:keepNext w:val="0"/>
      <w:keepLines w:val="0"/>
      <w:spacing w:before="0"/>
      <w:outlineLvl w:val="3"/>
    </w:pPr>
    <w:rPr>
      <w:rFonts w:ascii="Gill Sans MT" w:eastAsiaTheme="minorEastAsia" w:hAnsi="Gill Sans MT" w:cstheme="minorBidi"/>
      <w:b/>
      <w:color w:val="D5C3C2" w:themeColor="accent3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161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0285C" w:themeColor="accent1" w:themeShade="BF"/>
    </w:rPr>
  </w:style>
  <w:style w:type="paragraph" w:styleId="Heading6">
    <w:name w:val="heading 6"/>
    <w:basedOn w:val="Normal"/>
    <w:next w:val="Normal"/>
    <w:link w:val="Heading6Char"/>
    <w:rsid w:val="00333EF7"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rsid w:val="00635E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8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8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A7B"/>
    <w:pPr>
      <w:tabs>
        <w:tab w:val="center" w:pos="4320"/>
        <w:tab w:val="right" w:pos="8640"/>
      </w:tabs>
    </w:pPr>
    <w:rPr>
      <w:b/>
      <w:color w:val="868C8C" w:themeColor="text1" w:themeTint="80"/>
      <w:sz w:val="24"/>
    </w:rPr>
  </w:style>
  <w:style w:type="paragraph" w:styleId="Footer">
    <w:name w:val="footer"/>
    <w:basedOn w:val="Normal"/>
    <w:link w:val="FooterChar"/>
    <w:rsid w:val="002E1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C7D"/>
  </w:style>
  <w:style w:type="character" w:customStyle="1" w:styleId="En-tte1">
    <w:name w:val="En-tête1"/>
    <w:basedOn w:val="DefaultParagraphFont"/>
    <w:rsid w:val="002E1C7D"/>
    <w:rPr>
      <w:b/>
      <w:bCs/>
      <w:caps/>
      <w:dstrike w:val="0"/>
      <w:sz w:val="20"/>
      <w:vertAlign w:val="baseline"/>
    </w:rPr>
  </w:style>
  <w:style w:type="paragraph" w:styleId="DocumentMap">
    <w:name w:val="Document Map"/>
    <w:basedOn w:val="Normal"/>
    <w:semiHidden/>
    <w:rsid w:val="003E64F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0E6606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4F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4FAB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rsid w:val="003D4F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4FAB"/>
    <w:rPr>
      <w:rFonts w:ascii="Arial" w:hAnsi="Arial" w:cs="Arial"/>
      <w:vanish/>
      <w:sz w:val="16"/>
      <w:szCs w:val="16"/>
      <w:lang w:val="en-CA"/>
    </w:rPr>
  </w:style>
  <w:style w:type="character" w:styleId="Strong">
    <w:name w:val="Strong"/>
    <w:rsid w:val="00D12109"/>
    <w:rPr>
      <w:rFonts w:ascii="Arial Narrow" w:hAnsi="Arial Narrow"/>
      <w:b/>
      <w:color w:val="141515" w:themeColor="text1"/>
      <w:spacing w:val="-3"/>
      <w:sz w:val="22"/>
      <w:szCs w:val="22"/>
      <w:lang w:val="fr-CA"/>
    </w:rPr>
  </w:style>
  <w:style w:type="paragraph" w:styleId="NoSpacing">
    <w:name w:val="No Spacing"/>
    <w:basedOn w:val="Normal"/>
    <w:uiPriority w:val="1"/>
    <w:rsid w:val="00D12109"/>
    <w:pPr>
      <w:tabs>
        <w:tab w:val="left" w:pos="162"/>
      </w:tabs>
      <w:spacing w:line="200" w:lineRule="exact"/>
    </w:pPr>
    <w:rPr>
      <w:rFonts w:ascii="Arial Narrow" w:hAnsi="Arial Narrow" w:cs="Arial"/>
      <w:spacing w:val="-3"/>
      <w:sz w:val="21"/>
      <w:szCs w:val="21"/>
      <w:lang w:val="fr-CA"/>
    </w:rPr>
  </w:style>
  <w:style w:type="character" w:styleId="IntenseEmphasis">
    <w:name w:val="Intense Emphasis"/>
    <w:uiPriority w:val="21"/>
    <w:rsid w:val="00CD5361"/>
    <w:rPr>
      <w:rFonts w:asciiTheme="minorHAnsi" w:hAnsiTheme="minorHAnsi"/>
      <w:i/>
      <w:color w:val="141515" w:themeColor="text1"/>
      <w:spacing w:val="-2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9A4BD2"/>
    <w:rPr>
      <w:color w:val="808080"/>
    </w:rPr>
  </w:style>
  <w:style w:type="table" w:styleId="TableGrid">
    <w:name w:val="Table Grid"/>
    <w:basedOn w:val="TableNormal"/>
    <w:rsid w:val="00D6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Section Title Char,Section Title Char,Titre 1* Char,Section Titles Char,Heading 1 - Section Titles Char"/>
    <w:basedOn w:val="DefaultParagraphFont"/>
    <w:link w:val="Heading1"/>
    <w:uiPriority w:val="9"/>
    <w:rsid w:val="009E3846"/>
    <w:rPr>
      <w:rFonts w:asciiTheme="majorHAnsi" w:hAnsiTheme="majorHAnsi"/>
      <w:b/>
      <w:color w:val="2B367B" w:themeColor="accent1"/>
      <w:sz w:val="52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E3846"/>
    <w:rPr>
      <w:rFonts w:asciiTheme="majorHAnsi" w:hAnsiTheme="majorHAnsi"/>
      <w:b/>
      <w:color w:val="2B367B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846"/>
    <w:rPr>
      <w:rFonts w:asciiTheme="majorHAnsi" w:hAnsiTheme="majorHAnsi"/>
      <w:b/>
      <w:color w:val="2B367B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35ED1"/>
    <w:rPr>
      <w:rFonts w:ascii="Gill Sans MT" w:hAnsi="Gill Sans MT"/>
      <w:b/>
      <w:color w:val="D5C3C2" w:themeColor="accent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1A14"/>
    <w:rPr>
      <w:rFonts w:asciiTheme="majorHAnsi" w:eastAsiaTheme="majorEastAsia" w:hAnsiTheme="majorHAnsi" w:cstheme="majorBidi"/>
      <w:color w:val="20285C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rsid w:val="00635ED1"/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9E3846"/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E3846"/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3846"/>
    <w:pPr>
      <w:spacing w:after="200"/>
    </w:pPr>
    <w:rPr>
      <w:i/>
      <w:iCs/>
      <w:color w:val="2B367B" w:themeColor="text2"/>
      <w:sz w:val="18"/>
      <w:szCs w:val="18"/>
    </w:rPr>
  </w:style>
  <w:style w:type="paragraph" w:styleId="Title">
    <w:name w:val="Title"/>
    <w:aliases w:val="Cover Page,Titre A,Title - document"/>
    <w:basedOn w:val="Normal"/>
    <w:next w:val="Normal"/>
    <w:link w:val="TitleChar"/>
    <w:uiPriority w:val="10"/>
    <w:qFormat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customStyle="1" w:styleId="TitleChar">
    <w:name w:val="Title Char"/>
    <w:aliases w:val="Cover Page Char,Titre A Char,Title - document Char"/>
    <w:basedOn w:val="DefaultParagraphFont"/>
    <w:link w:val="Title"/>
    <w:uiPriority w:val="10"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styleId="Emphasis">
    <w:name w:val="Emphasis"/>
    <w:uiPriority w:val="20"/>
    <w:qFormat/>
    <w:rsid w:val="009E3846"/>
    <w:rPr>
      <w:i/>
    </w:rPr>
  </w:style>
  <w:style w:type="paragraph" w:styleId="ListParagraph">
    <w:name w:val="List Paragraph"/>
    <w:basedOn w:val="Normal"/>
    <w:uiPriority w:val="34"/>
    <w:qFormat/>
    <w:rsid w:val="009E3846"/>
    <w:pPr>
      <w:numPr>
        <w:numId w:val="4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635ED1"/>
    <w:pPr>
      <w:outlineLvl w:val="9"/>
    </w:pPr>
  </w:style>
  <w:style w:type="character" w:customStyle="1" w:styleId="Heading6Char">
    <w:name w:val="Heading 6 Char"/>
    <w:basedOn w:val="DefaultParagraphFont"/>
    <w:link w:val="Heading6"/>
    <w:rsid w:val="00333EF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333EF7"/>
    <w:pPr>
      <w:ind w:left="7920" w:hanging="1305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333EF7"/>
    <w:pPr>
      <w:ind w:firstLine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333EF7"/>
    <w:pPr>
      <w:ind w:left="36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33EF7"/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33EF7"/>
    <w:rPr>
      <w:rFonts w:ascii="Gill Sans MT" w:hAnsi="Gill Sans MT"/>
      <w:b/>
      <w:color w:val="868C8C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rsid w:val="00333EF7"/>
    <w:rPr>
      <w:rFonts w:ascii="Gill Sans MT" w:hAnsi="Gill Sans MT"/>
      <w:sz w:val="20"/>
    </w:rPr>
  </w:style>
  <w:style w:type="paragraph" w:styleId="BodyText">
    <w:name w:val="Body Text"/>
    <w:basedOn w:val="Normal"/>
    <w:link w:val="BodyTextChar"/>
    <w:rsid w:val="00333EF7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333EF7"/>
    <w:rPr>
      <w:rFonts w:ascii="Arial" w:eastAsia="Times New Roman" w:hAnsi="Arial" w:cs="Arial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3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\Corporate%20Solutions\zipAdmin\BFL%20COMM\VISUAL%20IDENTITY\3.%20TSW\Templates\Applications\Application%20Template%20-%20Portrait%20-English%20-%20VAN.dotx" TargetMode="External"/></Relationships>
</file>

<file path=word/theme/theme1.xml><?xml version="1.0" encoding="utf-8"?>
<a:theme xmlns:a="http://schemas.openxmlformats.org/drawingml/2006/main" name="GILLIAN_TSW">
  <a:themeElements>
    <a:clrScheme name="TSW Corporate Colours">
      <a:dk1>
        <a:srgbClr val="141515"/>
      </a:dk1>
      <a:lt1>
        <a:srgbClr val="FFFFFF"/>
      </a:lt1>
      <a:dk2>
        <a:srgbClr val="2B367B"/>
      </a:dk2>
      <a:lt2>
        <a:srgbClr val="E6E6E6"/>
      </a:lt2>
      <a:accent1>
        <a:srgbClr val="2B367B"/>
      </a:accent1>
      <a:accent2>
        <a:srgbClr val="889DC0"/>
      </a:accent2>
      <a:accent3>
        <a:srgbClr val="D5C3C2"/>
      </a:accent3>
      <a:accent4>
        <a:srgbClr val="D0D6E6"/>
      </a:accent4>
      <a:accent5>
        <a:srgbClr val="FFFFFF"/>
      </a:accent5>
      <a:accent6>
        <a:srgbClr val="FFFFFF"/>
      </a:accent6>
      <a:hlink>
        <a:srgbClr val="2B367B"/>
      </a:hlink>
      <a:folHlink>
        <a:srgbClr val="2B367B"/>
      </a:folHlink>
    </a:clrScheme>
    <a:fontScheme name="Gillian Sans MT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4238-5DD6-468F-9829-0E96D8C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Template - Portrait -English - VAN</Template>
  <TotalTime>4</TotalTime>
  <Pages>2</Pages>
  <Words>280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Note Declaration Page</vt:lpstr>
      <vt:lpstr>Cover Note Declaration Page</vt:lpstr>
    </vt:vector>
  </TitlesOfParts>
  <Company>BFL CANADA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Declaration Page</dc:title>
  <dc:creator>Laura Stroyan</dc:creator>
  <cp:lastModifiedBy>Laura Stroyan</cp:lastModifiedBy>
  <cp:revision>1</cp:revision>
  <cp:lastPrinted>2016-04-19T15:15:00Z</cp:lastPrinted>
  <dcterms:created xsi:type="dcterms:W3CDTF">2021-07-05T23:46:00Z</dcterms:created>
  <dcterms:modified xsi:type="dcterms:W3CDTF">2021-07-05T23:50:00Z</dcterms:modified>
</cp:coreProperties>
</file>